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2B" w:rsidRPr="00043C2B" w:rsidRDefault="00043C2B">
      <w:pPr>
        <w:pStyle w:val="Sprechblasentext"/>
        <w:rPr>
          <w:rFonts w:ascii="Times New Roman" w:hAnsi="Times New Roman"/>
        </w:rPr>
      </w:pPr>
      <w:bookmarkStart w:id="0" w:name="_GoBack"/>
      <w:bookmarkEnd w:id="0"/>
    </w:p>
    <w:tbl>
      <w:tblPr>
        <w:tblW w:w="929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6353"/>
      </w:tblGrid>
      <w:tr w:rsidR="000B5450" w:rsidTr="009D54E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  <w:tcBorders>
              <w:right w:val="single" w:sz="4" w:space="0" w:color="5FAA28"/>
            </w:tcBorders>
          </w:tcPr>
          <w:p w:rsidR="000B5450" w:rsidRPr="00043C2B" w:rsidRDefault="00834529" w:rsidP="004C1340">
            <w:pPr>
              <w:ind w:right="57"/>
              <w:rPr>
                <w:rFonts w:ascii="Arial" w:hAnsi="Arial"/>
                <w:b/>
                <w:sz w:val="22"/>
                <w:szCs w:val="22"/>
              </w:rPr>
            </w:pPr>
            <w:r w:rsidRPr="004C1340"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>Forschungs-einrichtung</w:t>
            </w:r>
            <w:r w:rsidR="00DA1FE7" w:rsidRPr="004C1340"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>(</w:t>
            </w:r>
            <w:r w:rsidRPr="004C1340"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>e</w:t>
            </w:r>
            <w:r w:rsidR="00DA1FE7" w:rsidRPr="004C1340"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>n):</w:t>
            </w:r>
          </w:p>
        </w:tc>
        <w:tc>
          <w:tcPr>
            <w:tcW w:w="6353" w:type="dxa"/>
            <w:tcBorders>
              <w:top w:val="single" w:sz="4" w:space="0" w:color="5FAA28"/>
              <w:left w:val="single" w:sz="4" w:space="0" w:color="5FAA28"/>
              <w:bottom w:val="single" w:sz="4" w:space="0" w:color="5FAA28"/>
              <w:right w:val="single" w:sz="4" w:space="0" w:color="5FAA28"/>
            </w:tcBorders>
          </w:tcPr>
          <w:p w:rsidR="008D63E4" w:rsidRPr="001A1A7A" w:rsidRDefault="008D63E4" w:rsidP="008D63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D54EB" w:rsidRPr="00EB6FFE" w:rsidTr="009D54E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943" w:type="dxa"/>
            <w:vAlign w:val="center"/>
          </w:tcPr>
          <w:p w:rsidR="009D54EB" w:rsidRPr="009D54EB" w:rsidRDefault="009D54EB" w:rsidP="004C1340">
            <w:pPr>
              <w:ind w:right="57"/>
              <w:rPr>
                <w:rFonts w:ascii="Lucida Sans" w:hAnsi="Lucida Sans" w:cs="Lucida Sans"/>
                <w:b/>
                <w:noProof/>
                <w:color w:val="8A8C8E"/>
                <w:sz w:val="10"/>
                <w:szCs w:val="22"/>
              </w:rPr>
            </w:pPr>
          </w:p>
        </w:tc>
        <w:tc>
          <w:tcPr>
            <w:tcW w:w="6353" w:type="dxa"/>
            <w:tcBorders>
              <w:top w:val="single" w:sz="4" w:space="0" w:color="5FAA28"/>
              <w:bottom w:val="single" w:sz="4" w:space="0" w:color="5FAA28"/>
            </w:tcBorders>
          </w:tcPr>
          <w:p w:rsidR="009D54EB" w:rsidRPr="009D54EB" w:rsidRDefault="009D54EB" w:rsidP="001A1A7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0"/>
                <w:szCs w:val="22"/>
              </w:rPr>
            </w:pPr>
          </w:p>
        </w:tc>
      </w:tr>
      <w:tr w:rsidR="00EB6FFE" w:rsidRPr="00EB6FFE" w:rsidTr="009D54E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  <w:tcBorders>
              <w:right w:val="single" w:sz="4" w:space="0" w:color="5FAA28"/>
            </w:tcBorders>
            <w:vAlign w:val="center"/>
          </w:tcPr>
          <w:p w:rsidR="00EB6FFE" w:rsidRPr="004C1340" w:rsidRDefault="00EE57CF" w:rsidP="004C1340">
            <w:pPr>
              <w:ind w:right="57"/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</w:pPr>
            <w:r w:rsidRPr="004C1340"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>Ansprechpartner</w:t>
            </w:r>
          </w:p>
          <w:p w:rsidR="00DA1FE7" w:rsidRPr="004C1340" w:rsidRDefault="008D63E4" w:rsidP="004C1340">
            <w:pPr>
              <w:ind w:right="57"/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</w:pPr>
            <w:r w:rsidRPr="004C1340"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 xml:space="preserve">   </w:t>
            </w:r>
            <w:r w:rsidR="00DA1FE7" w:rsidRPr="004C1340"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>Name:</w:t>
            </w:r>
          </w:p>
          <w:p w:rsidR="00DA1FE7" w:rsidRPr="004C1340" w:rsidRDefault="008D63E4" w:rsidP="004C1340">
            <w:pPr>
              <w:ind w:right="57"/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</w:pPr>
            <w:r w:rsidRPr="004C1340"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 xml:space="preserve">   </w:t>
            </w:r>
            <w:r w:rsidR="00DA1FE7" w:rsidRPr="004C1340"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>Tel.:</w:t>
            </w:r>
          </w:p>
          <w:p w:rsidR="00DA1FE7" w:rsidRDefault="008D63E4" w:rsidP="009D54EB">
            <w:pPr>
              <w:ind w:right="57"/>
              <w:rPr>
                <w:rFonts w:ascii="Arial" w:hAnsi="Arial"/>
                <w:b/>
                <w:sz w:val="22"/>
                <w:szCs w:val="22"/>
              </w:rPr>
            </w:pPr>
            <w:r w:rsidRPr="004C1340"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 xml:space="preserve">   </w:t>
            </w:r>
            <w:r w:rsidR="00DA1FE7" w:rsidRPr="004C1340"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>E-Mail:</w:t>
            </w:r>
          </w:p>
        </w:tc>
        <w:tc>
          <w:tcPr>
            <w:tcW w:w="6353" w:type="dxa"/>
            <w:tcBorders>
              <w:top w:val="single" w:sz="4" w:space="0" w:color="5FAA28"/>
              <w:left w:val="single" w:sz="4" w:space="0" w:color="5FAA28"/>
              <w:bottom w:val="single" w:sz="4" w:space="0" w:color="5FAA28"/>
              <w:right w:val="single" w:sz="4" w:space="0" w:color="5FAA28"/>
            </w:tcBorders>
          </w:tcPr>
          <w:p w:rsidR="00DA1FE7" w:rsidRPr="001A1A7A" w:rsidRDefault="00DA1FE7" w:rsidP="001A1A7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D54EB" w:rsidRPr="00EB6FFE" w:rsidTr="009D54E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943" w:type="dxa"/>
            <w:vAlign w:val="center"/>
          </w:tcPr>
          <w:p w:rsidR="009D54EB" w:rsidRPr="009D54EB" w:rsidRDefault="009D54EB" w:rsidP="004C1340">
            <w:pPr>
              <w:ind w:right="57"/>
              <w:rPr>
                <w:rFonts w:ascii="Lucida Sans" w:hAnsi="Lucida Sans" w:cs="Lucida Sans"/>
                <w:b/>
                <w:noProof/>
                <w:color w:val="8A8C8E"/>
                <w:sz w:val="10"/>
                <w:szCs w:val="16"/>
              </w:rPr>
            </w:pPr>
          </w:p>
        </w:tc>
        <w:tc>
          <w:tcPr>
            <w:tcW w:w="6353" w:type="dxa"/>
            <w:tcBorders>
              <w:top w:val="single" w:sz="4" w:space="0" w:color="5FAA28"/>
              <w:bottom w:val="single" w:sz="4" w:space="0" w:color="5FAA28"/>
            </w:tcBorders>
            <w:vAlign w:val="center"/>
          </w:tcPr>
          <w:p w:rsidR="009D54EB" w:rsidRPr="009D54EB" w:rsidRDefault="009D54EB" w:rsidP="008D63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0"/>
                <w:szCs w:val="16"/>
              </w:rPr>
            </w:pPr>
          </w:p>
        </w:tc>
      </w:tr>
      <w:tr w:rsidR="00DA1FE7" w:rsidRPr="00EB6FFE" w:rsidTr="009D54E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  <w:tcBorders>
              <w:right w:val="single" w:sz="4" w:space="0" w:color="5FAA28"/>
            </w:tcBorders>
            <w:vAlign w:val="center"/>
          </w:tcPr>
          <w:p w:rsidR="00DA1FE7" w:rsidRDefault="00DA1FE7" w:rsidP="004C1340">
            <w:pPr>
              <w:ind w:right="57"/>
              <w:rPr>
                <w:rFonts w:ascii="Arial" w:hAnsi="Arial"/>
                <w:b/>
                <w:sz w:val="22"/>
                <w:szCs w:val="22"/>
              </w:rPr>
            </w:pPr>
            <w:r w:rsidRPr="004C1340"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>Beantragte Fördersumme:</w:t>
            </w:r>
          </w:p>
        </w:tc>
        <w:tc>
          <w:tcPr>
            <w:tcW w:w="6353" w:type="dxa"/>
            <w:tcBorders>
              <w:top w:val="single" w:sz="4" w:space="0" w:color="5FAA28"/>
              <w:left w:val="single" w:sz="4" w:space="0" w:color="5FAA28"/>
              <w:bottom w:val="single" w:sz="4" w:space="0" w:color="5FAA28"/>
              <w:right w:val="single" w:sz="4" w:space="0" w:color="5FAA28"/>
            </w:tcBorders>
            <w:vAlign w:val="center"/>
          </w:tcPr>
          <w:p w:rsidR="00DA1FE7" w:rsidRPr="001A1A7A" w:rsidRDefault="00DA1FE7" w:rsidP="008D63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D54EB" w:rsidRPr="00EB6FFE" w:rsidTr="009D54E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943" w:type="dxa"/>
          </w:tcPr>
          <w:p w:rsidR="009D54EB" w:rsidRPr="009D54EB" w:rsidRDefault="009D54EB" w:rsidP="009D54EB">
            <w:pPr>
              <w:ind w:right="57"/>
              <w:rPr>
                <w:rFonts w:ascii="Lucida Sans" w:hAnsi="Lucida Sans" w:cs="Lucida Sans"/>
                <w:b/>
                <w:noProof/>
                <w:color w:val="8A8C8E"/>
                <w:sz w:val="10"/>
                <w:szCs w:val="16"/>
              </w:rPr>
            </w:pPr>
          </w:p>
        </w:tc>
        <w:tc>
          <w:tcPr>
            <w:tcW w:w="6353" w:type="dxa"/>
            <w:tcBorders>
              <w:top w:val="single" w:sz="4" w:space="0" w:color="5FAA28"/>
              <w:bottom w:val="single" w:sz="4" w:space="0" w:color="5FAA28"/>
            </w:tcBorders>
            <w:vAlign w:val="center"/>
          </w:tcPr>
          <w:p w:rsidR="009D54EB" w:rsidRPr="009D54EB" w:rsidRDefault="009D54EB" w:rsidP="008D63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0"/>
                <w:szCs w:val="16"/>
              </w:rPr>
            </w:pPr>
          </w:p>
        </w:tc>
      </w:tr>
      <w:tr w:rsidR="00DA1FE7" w:rsidRPr="00EB6FFE" w:rsidTr="009D54E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  <w:tcBorders>
              <w:right w:val="single" w:sz="4" w:space="0" w:color="5FAA28"/>
            </w:tcBorders>
          </w:tcPr>
          <w:p w:rsidR="00DA1FE7" w:rsidRDefault="00DA1FE7" w:rsidP="009D54EB">
            <w:pPr>
              <w:ind w:right="57"/>
              <w:rPr>
                <w:rFonts w:ascii="Arial" w:hAnsi="Arial"/>
                <w:b/>
                <w:sz w:val="22"/>
                <w:szCs w:val="22"/>
              </w:rPr>
            </w:pPr>
            <w:r w:rsidRPr="004C1340"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>Titel / Thema:</w:t>
            </w:r>
          </w:p>
        </w:tc>
        <w:tc>
          <w:tcPr>
            <w:tcW w:w="6353" w:type="dxa"/>
            <w:tcBorders>
              <w:top w:val="single" w:sz="4" w:space="0" w:color="5FAA28"/>
              <w:left w:val="single" w:sz="4" w:space="0" w:color="5FAA28"/>
              <w:bottom w:val="single" w:sz="4" w:space="0" w:color="5FAA28"/>
              <w:right w:val="single" w:sz="4" w:space="0" w:color="5FAA28"/>
            </w:tcBorders>
            <w:vAlign w:val="center"/>
          </w:tcPr>
          <w:p w:rsidR="00DA1FE7" w:rsidRPr="001A1A7A" w:rsidRDefault="00DA1FE7" w:rsidP="008D63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6D4727" w:rsidRDefault="006D4727">
      <w:pPr>
        <w:tabs>
          <w:tab w:val="right" w:pos="9072"/>
        </w:tabs>
        <w:ind w:right="56"/>
        <w:rPr>
          <w:rFonts w:ascii="Arial" w:hAnsi="Arial"/>
          <w:b/>
          <w:noProof/>
          <w:sz w:val="22"/>
          <w:szCs w:val="22"/>
          <w:u w:val="single"/>
        </w:rPr>
      </w:pPr>
    </w:p>
    <w:p w:rsidR="00EB6FFE" w:rsidRDefault="00EB6FFE" w:rsidP="00574FBC">
      <w:pPr>
        <w:tabs>
          <w:tab w:val="right" w:pos="9072"/>
        </w:tabs>
        <w:ind w:right="56"/>
        <w:rPr>
          <w:rFonts w:ascii="Arial" w:hAnsi="Arial"/>
          <w:noProof/>
          <w:sz w:val="22"/>
          <w:szCs w:val="22"/>
        </w:rPr>
      </w:pPr>
    </w:p>
    <w:p w:rsidR="00EE57CF" w:rsidRDefault="00EE57CF" w:rsidP="00574FBC">
      <w:pPr>
        <w:tabs>
          <w:tab w:val="right" w:pos="9072"/>
        </w:tabs>
        <w:ind w:right="56"/>
        <w:rPr>
          <w:rFonts w:ascii="Arial" w:hAnsi="Arial"/>
          <w:noProof/>
          <w:sz w:val="22"/>
          <w:szCs w:val="22"/>
        </w:rPr>
      </w:pPr>
    </w:p>
    <w:p w:rsidR="00EE57CF" w:rsidRDefault="00EE57CF" w:rsidP="00574FBC">
      <w:pPr>
        <w:tabs>
          <w:tab w:val="right" w:pos="9072"/>
        </w:tabs>
        <w:ind w:right="56"/>
        <w:rPr>
          <w:rFonts w:ascii="Arial" w:hAnsi="Arial"/>
          <w:noProof/>
          <w:sz w:val="22"/>
          <w:szCs w:val="22"/>
        </w:rPr>
      </w:pPr>
    </w:p>
    <w:p w:rsidR="00EB6FFE" w:rsidRDefault="00EB6FFE" w:rsidP="00574FBC">
      <w:pPr>
        <w:tabs>
          <w:tab w:val="right" w:pos="9072"/>
        </w:tabs>
        <w:ind w:right="56"/>
        <w:rPr>
          <w:rFonts w:ascii="Arial" w:hAnsi="Arial"/>
          <w:noProof/>
          <w:sz w:val="22"/>
          <w:szCs w:val="22"/>
        </w:rPr>
      </w:pPr>
    </w:p>
    <w:tbl>
      <w:tblPr>
        <w:tblW w:w="93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22"/>
      </w:tblGrid>
      <w:tr w:rsidR="00DA1FE7" w:rsidRPr="005A2D64" w:rsidTr="004C1340">
        <w:tc>
          <w:tcPr>
            <w:tcW w:w="9322" w:type="dxa"/>
            <w:tcBorders>
              <w:top w:val="single" w:sz="4" w:space="0" w:color="5FAA28"/>
            </w:tcBorders>
            <w:shd w:val="clear" w:color="auto" w:fill="auto"/>
          </w:tcPr>
          <w:p w:rsidR="00DA1FE7" w:rsidRPr="005C6ED3" w:rsidRDefault="005C6ED3" w:rsidP="004C1340">
            <w:pPr>
              <w:numPr>
                <w:ilvl w:val="0"/>
                <w:numId w:val="24"/>
              </w:numPr>
              <w:ind w:left="567" w:right="57" w:hanging="499"/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</w:pPr>
            <w:r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>G</w:t>
            </w:r>
            <w:r w:rsidR="00DA1FE7" w:rsidRPr="005C6ED3"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>egenstand, Problemstellung und Ziele der Forschungsidee</w:t>
            </w:r>
            <w:r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 xml:space="preserve">, </w:t>
            </w:r>
            <w:r w:rsidR="00DA1FE7" w:rsidRPr="005C6ED3"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 xml:space="preserve"> Aktualität</w:t>
            </w:r>
          </w:p>
        </w:tc>
      </w:tr>
      <w:tr w:rsidR="00DA1FE7" w:rsidRPr="005A2D64" w:rsidTr="004C1340">
        <w:tc>
          <w:tcPr>
            <w:tcW w:w="9322" w:type="dxa"/>
            <w:tcBorders>
              <w:bottom w:val="single" w:sz="4" w:space="0" w:color="5FAA28"/>
            </w:tcBorders>
            <w:shd w:val="clear" w:color="auto" w:fill="auto"/>
          </w:tcPr>
          <w:p w:rsidR="00DA1FE7" w:rsidRPr="004C1340" w:rsidRDefault="00EE57CF" w:rsidP="004C1340">
            <w:pPr>
              <w:ind w:left="556"/>
              <w:rPr>
                <w:rFonts w:ascii="Arial" w:hAnsi="Arial"/>
                <w:i/>
                <w:noProof/>
                <w:color w:val="5FAA28"/>
                <w:sz w:val="15"/>
                <w:szCs w:val="15"/>
              </w:rPr>
            </w:pPr>
            <w:r w:rsidRPr="004C1340">
              <w:rPr>
                <w:rFonts w:ascii="Lucida Sans" w:hAnsi="Lucida Sans" w:cs="Lucida Sans"/>
                <w:i/>
                <w:noProof/>
                <w:color w:val="5FAA28"/>
                <w:sz w:val="20"/>
                <w:szCs w:val="15"/>
              </w:rPr>
              <w:t>Was sind die Ausgangssituation, der bisherige Erkenntnisstand, die Problemstellung und Zielrichtung des Kernthemas?</w:t>
            </w:r>
          </w:p>
        </w:tc>
      </w:tr>
      <w:tr w:rsidR="00DA1FE7" w:rsidRPr="005A2D64" w:rsidTr="004C1340">
        <w:tc>
          <w:tcPr>
            <w:tcW w:w="9322" w:type="dxa"/>
            <w:tcBorders>
              <w:top w:val="single" w:sz="4" w:space="0" w:color="5FAA28"/>
              <w:left w:val="single" w:sz="4" w:space="0" w:color="5FAA28"/>
              <w:bottom w:val="single" w:sz="4" w:space="0" w:color="5FAA28"/>
              <w:right w:val="single" w:sz="4" w:space="0" w:color="5FAA28"/>
            </w:tcBorders>
            <w:shd w:val="clear" w:color="auto" w:fill="auto"/>
          </w:tcPr>
          <w:p w:rsidR="00DA1FE7" w:rsidRPr="005A2D64" w:rsidRDefault="00DA1FE7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82269F" w:rsidRDefault="0082269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82269F" w:rsidRDefault="0082269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82269F" w:rsidRDefault="0082269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82269F" w:rsidRDefault="0082269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82269F" w:rsidRDefault="0082269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833B5E" w:rsidRDefault="00833B5E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Pr="005A2D64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</w:tbl>
    <w:p w:rsidR="00DA1FE7" w:rsidRDefault="00DA1FE7" w:rsidP="00574FBC">
      <w:pPr>
        <w:tabs>
          <w:tab w:val="right" w:pos="9072"/>
        </w:tabs>
        <w:ind w:right="56"/>
        <w:rPr>
          <w:rFonts w:ascii="Arial" w:hAnsi="Arial"/>
          <w:noProof/>
          <w:sz w:val="22"/>
          <w:szCs w:val="22"/>
        </w:rPr>
      </w:pPr>
    </w:p>
    <w:p w:rsidR="00EE57CF" w:rsidRDefault="00EE57CF" w:rsidP="004D1F45">
      <w:pPr>
        <w:tabs>
          <w:tab w:val="left" w:pos="7380"/>
        </w:tabs>
        <w:spacing w:after="120"/>
        <w:ind w:right="57"/>
        <w:rPr>
          <w:rFonts w:ascii="Arial" w:hAnsi="Arial"/>
          <w:b/>
          <w:noProof/>
          <w:sz w:val="22"/>
          <w:szCs w:val="22"/>
          <w:u w:val="single"/>
        </w:rPr>
      </w:pPr>
    </w:p>
    <w:tbl>
      <w:tblPr>
        <w:tblW w:w="932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22"/>
      </w:tblGrid>
      <w:tr w:rsidR="00767A29" w:rsidRPr="005A2D64" w:rsidTr="004C1340">
        <w:tc>
          <w:tcPr>
            <w:tcW w:w="9322" w:type="dxa"/>
            <w:tcBorders>
              <w:top w:val="single" w:sz="4" w:space="0" w:color="5FAA28"/>
            </w:tcBorders>
            <w:shd w:val="clear" w:color="auto" w:fill="auto"/>
          </w:tcPr>
          <w:p w:rsidR="00DA1FE7" w:rsidRPr="005A2D64" w:rsidRDefault="00EE57CF" w:rsidP="005C6ED3">
            <w:pPr>
              <w:numPr>
                <w:ilvl w:val="0"/>
                <w:numId w:val="24"/>
              </w:numPr>
              <w:ind w:left="567" w:right="56" w:hanging="501"/>
              <w:rPr>
                <w:rFonts w:ascii="Arial" w:hAnsi="Arial"/>
                <w:b/>
                <w:noProof/>
                <w:sz w:val="22"/>
                <w:szCs w:val="22"/>
              </w:rPr>
            </w:pPr>
            <w:r w:rsidRPr="005C6ED3"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>Neuartigkeit der Forschungsidee / Forschungsbedarf</w:t>
            </w:r>
          </w:p>
        </w:tc>
      </w:tr>
      <w:tr w:rsidR="00767A29" w:rsidRPr="005A2D64" w:rsidTr="004C1340">
        <w:tc>
          <w:tcPr>
            <w:tcW w:w="9322" w:type="dxa"/>
            <w:tcBorders>
              <w:bottom w:val="single" w:sz="4" w:space="0" w:color="5FAA28"/>
            </w:tcBorders>
            <w:shd w:val="clear" w:color="auto" w:fill="auto"/>
          </w:tcPr>
          <w:p w:rsidR="00DA1FE7" w:rsidRPr="004C1340" w:rsidRDefault="00EE57CF" w:rsidP="004C1340">
            <w:pPr>
              <w:ind w:left="556"/>
              <w:rPr>
                <w:rFonts w:ascii="Lucida Sans" w:hAnsi="Lucida Sans" w:cs="Lucida Sans"/>
                <w:i/>
                <w:noProof/>
                <w:color w:val="5FAA28"/>
                <w:sz w:val="15"/>
                <w:szCs w:val="15"/>
              </w:rPr>
            </w:pPr>
            <w:r w:rsidRPr="004C1340">
              <w:rPr>
                <w:rFonts w:ascii="Lucida Sans" w:hAnsi="Lucida Sans" w:cs="Lucida Sans"/>
                <w:i/>
                <w:noProof/>
                <w:color w:val="5FAA28"/>
                <w:sz w:val="20"/>
                <w:szCs w:val="15"/>
              </w:rPr>
              <w:t>Worin liegt der Innovationsgrad des Projektantrags</w:t>
            </w:r>
            <w:r w:rsidR="00A7543F" w:rsidRPr="004C1340">
              <w:rPr>
                <w:rFonts w:ascii="Lucida Sans" w:hAnsi="Lucida Sans" w:cs="Lucida Sans"/>
                <w:i/>
                <w:noProof/>
                <w:color w:val="5FAA28"/>
                <w:sz w:val="20"/>
                <w:szCs w:val="15"/>
              </w:rPr>
              <w:t>?</w:t>
            </w:r>
          </w:p>
        </w:tc>
      </w:tr>
      <w:tr w:rsidR="00767A29" w:rsidRPr="005A2D64" w:rsidTr="004C1340">
        <w:tc>
          <w:tcPr>
            <w:tcW w:w="9322" w:type="dxa"/>
            <w:tcBorders>
              <w:top w:val="single" w:sz="4" w:space="0" w:color="5FAA28"/>
              <w:left w:val="single" w:sz="4" w:space="0" w:color="5FAA28"/>
              <w:bottom w:val="single" w:sz="4" w:space="0" w:color="5FAA28"/>
              <w:right w:val="single" w:sz="4" w:space="0" w:color="5FAA28"/>
            </w:tcBorders>
            <w:shd w:val="clear" w:color="auto" w:fill="auto"/>
          </w:tcPr>
          <w:p w:rsidR="00DA1FE7" w:rsidRPr="005A2D64" w:rsidRDefault="00DA1FE7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Pr="005A2D64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Pr="005A2D64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Pr="005A2D64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Pr="005A2D64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Pr="005A2D64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Pr="005A2D64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Pr="005A2D64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Pr="005A2D64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</w:tbl>
    <w:p w:rsidR="00DA1FE7" w:rsidRDefault="00DA1FE7" w:rsidP="004D1F45">
      <w:pPr>
        <w:tabs>
          <w:tab w:val="left" w:pos="7380"/>
        </w:tabs>
        <w:spacing w:after="120"/>
        <w:ind w:right="57"/>
        <w:rPr>
          <w:rFonts w:ascii="Arial" w:hAnsi="Arial"/>
          <w:b/>
          <w:noProof/>
          <w:sz w:val="22"/>
          <w:szCs w:val="22"/>
          <w:u w:val="single"/>
        </w:rPr>
      </w:pPr>
    </w:p>
    <w:p w:rsidR="0061619B" w:rsidRDefault="0061619B" w:rsidP="004D1F45">
      <w:pPr>
        <w:tabs>
          <w:tab w:val="left" w:pos="7380"/>
        </w:tabs>
        <w:spacing w:after="120"/>
        <w:ind w:right="57"/>
        <w:rPr>
          <w:rFonts w:ascii="Arial" w:hAnsi="Arial"/>
          <w:b/>
          <w:noProof/>
          <w:sz w:val="22"/>
          <w:szCs w:val="22"/>
          <w:u w:val="single"/>
        </w:rPr>
      </w:pPr>
    </w:p>
    <w:p w:rsidR="00CB34A7" w:rsidRDefault="00CB34A7" w:rsidP="004D1F45">
      <w:pPr>
        <w:tabs>
          <w:tab w:val="left" w:pos="7380"/>
        </w:tabs>
        <w:spacing w:after="120"/>
        <w:ind w:right="57"/>
        <w:rPr>
          <w:rFonts w:ascii="Arial" w:hAnsi="Arial"/>
          <w:b/>
          <w:noProof/>
          <w:sz w:val="22"/>
          <w:szCs w:val="22"/>
          <w:u w:val="single"/>
        </w:rPr>
      </w:pPr>
    </w:p>
    <w:p w:rsidR="00CB34A7" w:rsidRDefault="00CB34A7" w:rsidP="004D1F45">
      <w:pPr>
        <w:tabs>
          <w:tab w:val="left" w:pos="7380"/>
        </w:tabs>
        <w:spacing w:after="120"/>
        <w:ind w:right="57"/>
        <w:rPr>
          <w:rFonts w:ascii="Arial" w:hAnsi="Arial"/>
          <w:b/>
          <w:noProof/>
          <w:sz w:val="22"/>
          <w:szCs w:val="22"/>
          <w:u w:val="single"/>
        </w:rPr>
      </w:pPr>
    </w:p>
    <w:p w:rsidR="004D1F45" w:rsidRDefault="004D1F45">
      <w:pPr>
        <w:tabs>
          <w:tab w:val="right" w:pos="9072"/>
        </w:tabs>
        <w:ind w:right="56"/>
        <w:rPr>
          <w:rFonts w:ascii="Arial" w:hAnsi="Arial"/>
          <w:noProof/>
          <w:sz w:val="20"/>
          <w:szCs w:val="20"/>
        </w:rPr>
      </w:pPr>
    </w:p>
    <w:tbl>
      <w:tblPr>
        <w:tblW w:w="932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22"/>
      </w:tblGrid>
      <w:tr w:rsidR="00767A29" w:rsidRPr="005A2D64" w:rsidTr="004C1340">
        <w:tc>
          <w:tcPr>
            <w:tcW w:w="9322" w:type="dxa"/>
            <w:tcBorders>
              <w:top w:val="single" w:sz="4" w:space="0" w:color="5FAA28"/>
            </w:tcBorders>
            <w:shd w:val="clear" w:color="auto" w:fill="auto"/>
          </w:tcPr>
          <w:p w:rsidR="00DA1FE7" w:rsidRPr="005A2D64" w:rsidRDefault="00EE57CF" w:rsidP="005C6ED3">
            <w:pPr>
              <w:numPr>
                <w:ilvl w:val="0"/>
                <w:numId w:val="24"/>
              </w:numPr>
              <w:ind w:left="567" w:right="56" w:hanging="501"/>
              <w:rPr>
                <w:rFonts w:ascii="Arial" w:hAnsi="Arial"/>
                <w:b/>
                <w:noProof/>
                <w:sz w:val="22"/>
                <w:szCs w:val="22"/>
              </w:rPr>
            </w:pPr>
            <w:r w:rsidRPr="005C6ED3"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>Neuartigkeit des Lösungsansatzes, in</w:t>
            </w:r>
            <w:r w:rsidR="00512DCC" w:rsidRPr="005C6ED3"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>s</w:t>
            </w:r>
            <w:r w:rsidRPr="005C6ED3"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>besondere der Konzeption, Prozesse / Vorgehensweise und / oder der Instrumente</w:t>
            </w:r>
          </w:p>
        </w:tc>
      </w:tr>
      <w:tr w:rsidR="00767A29" w:rsidRPr="005A2D64" w:rsidTr="004C1340">
        <w:tc>
          <w:tcPr>
            <w:tcW w:w="9322" w:type="dxa"/>
            <w:tcBorders>
              <w:bottom w:val="single" w:sz="4" w:space="0" w:color="5FAA28"/>
            </w:tcBorders>
            <w:shd w:val="clear" w:color="auto" w:fill="auto"/>
          </w:tcPr>
          <w:p w:rsidR="00DA1FE7" w:rsidRPr="005A2D64" w:rsidRDefault="00EE57CF" w:rsidP="004C1340">
            <w:pPr>
              <w:ind w:left="556"/>
              <w:rPr>
                <w:rFonts w:ascii="Arial" w:hAnsi="Arial"/>
                <w:i/>
                <w:noProof/>
                <w:sz w:val="20"/>
                <w:szCs w:val="20"/>
              </w:rPr>
            </w:pPr>
            <w:r w:rsidRPr="004C1340">
              <w:rPr>
                <w:rFonts w:ascii="Lucida Sans" w:hAnsi="Lucida Sans" w:cs="Lucida Sans"/>
                <w:i/>
                <w:noProof/>
                <w:color w:val="5FAA28"/>
                <w:sz w:val="20"/>
                <w:szCs w:val="15"/>
              </w:rPr>
              <w:t>Was sind wesentliche innovative Bestandteile des Lösungskonzeptes, die zu innovativen Forschungsergebnissen, Erkenntnissen und Schlussfolgerungen führen?</w:t>
            </w:r>
          </w:p>
        </w:tc>
      </w:tr>
      <w:tr w:rsidR="00767A29" w:rsidRPr="005A2D64" w:rsidTr="004C1340">
        <w:tc>
          <w:tcPr>
            <w:tcW w:w="9322" w:type="dxa"/>
            <w:tcBorders>
              <w:top w:val="single" w:sz="4" w:space="0" w:color="5FAA28"/>
              <w:left w:val="single" w:sz="4" w:space="0" w:color="5FAA28"/>
              <w:bottom w:val="single" w:sz="4" w:space="0" w:color="5FAA28"/>
              <w:right w:val="single" w:sz="4" w:space="0" w:color="5FAA28"/>
            </w:tcBorders>
            <w:shd w:val="clear" w:color="auto" w:fill="auto"/>
          </w:tcPr>
          <w:p w:rsidR="00DA1FE7" w:rsidRPr="005A2D64" w:rsidRDefault="00DA1FE7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Pr="005A2D64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Pr="005A2D64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Pr="005A2D64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Pr="005A2D64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833B5E" w:rsidRDefault="00833B5E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833B5E" w:rsidRPr="005A2D64" w:rsidRDefault="00833B5E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Pr="005A2D64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</w:tbl>
    <w:p w:rsidR="000C78A6" w:rsidRDefault="000C78A6">
      <w:pPr>
        <w:tabs>
          <w:tab w:val="right" w:pos="9072"/>
        </w:tabs>
        <w:ind w:right="56"/>
        <w:rPr>
          <w:rFonts w:ascii="Arial" w:hAnsi="Arial"/>
          <w:noProof/>
          <w:sz w:val="20"/>
          <w:szCs w:val="20"/>
        </w:rPr>
      </w:pPr>
    </w:p>
    <w:p w:rsidR="000C78A6" w:rsidRDefault="000C78A6">
      <w:pPr>
        <w:tabs>
          <w:tab w:val="right" w:pos="9072"/>
        </w:tabs>
        <w:ind w:right="56"/>
        <w:rPr>
          <w:rFonts w:ascii="Arial" w:hAnsi="Arial"/>
          <w:noProof/>
          <w:sz w:val="20"/>
          <w:szCs w:val="20"/>
        </w:rPr>
      </w:pPr>
    </w:p>
    <w:tbl>
      <w:tblPr>
        <w:tblW w:w="932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22"/>
      </w:tblGrid>
      <w:tr w:rsidR="00767A29" w:rsidRPr="005A2D64" w:rsidTr="004C1340">
        <w:tc>
          <w:tcPr>
            <w:tcW w:w="9322" w:type="dxa"/>
            <w:tcBorders>
              <w:top w:val="single" w:sz="4" w:space="0" w:color="5FAA28"/>
            </w:tcBorders>
            <w:shd w:val="clear" w:color="auto" w:fill="auto"/>
          </w:tcPr>
          <w:p w:rsidR="00DA1FE7" w:rsidRPr="005C6ED3" w:rsidRDefault="00EE57CF" w:rsidP="005C6ED3">
            <w:pPr>
              <w:numPr>
                <w:ilvl w:val="0"/>
                <w:numId w:val="24"/>
              </w:numPr>
              <w:ind w:left="567" w:right="56" w:hanging="501"/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</w:pPr>
            <w:r w:rsidRPr="005C6ED3">
              <w:rPr>
                <w:rFonts w:ascii="Lucida Sans" w:hAnsi="Lucida Sans" w:cs="Lucida Sans"/>
                <w:b/>
                <w:noProof/>
                <w:color w:val="8A8C8E"/>
                <w:szCs w:val="22"/>
              </w:rPr>
              <w:t>KMU-Relevanz des Forschungsantrags und der Forschungsergebnisse</w:t>
            </w:r>
          </w:p>
        </w:tc>
      </w:tr>
      <w:tr w:rsidR="00767A29" w:rsidRPr="005A2D64" w:rsidTr="004C1340">
        <w:tc>
          <w:tcPr>
            <w:tcW w:w="9322" w:type="dxa"/>
            <w:tcBorders>
              <w:bottom w:val="single" w:sz="4" w:space="0" w:color="5FAA28"/>
            </w:tcBorders>
            <w:shd w:val="clear" w:color="auto" w:fill="auto"/>
          </w:tcPr>
          <w:p w:rsidR="00DA1FE7" w:rsidRPr="004C1340" w:rsidRDefault="00EE57CF" w:rsidP="004C1340">
            <w:pPr>
              <w:ind w:left="556"/>
              <w:rPr>
                <w:rFonts w:ascii="Lucida Sans" w:hAnsi="Lucida Sans" w:cs="Lucida Sans"/>
                <w:i/>
                <w:noProof/>
                <w:color w:val="5FAA28"/>
                <w:sz w:val="20"/>
                <w:szCs w:val="15"/>
              </w:rPr>
            </w:pPr>
            <w:r w:rsidRPr="004C1340">
              <w:rPr>
                <w:rFonts w:ascii="Lucida Sans" w:hAnsi="Lucida Sans" w:cs="Lucida Sans"/>
                <w:i/>
                <w:noProof/>
                <w:color w:val="5FAA28"/>
                <w:sz w:val="20"/>
                <w:szCs w:val="15"/>
              </w:rPr>
              <w:t>Worin liegen die spezifischen Wirkungen der innovativen Ergebnisse als Nutzen und Vorteil für KMU, die zu wesentlichen Verbesserungen führen und deren Wettbewerbsfähigkeit entscheiden</w:t>
            </w:r>
            <w:r w:rsidR="00481700" w:rsidRPr="004C1340">
              <w:rPr>
                <w:rFonts w:ascii="Lucida Sans" w:hAnsi="Lucida Sans" w:cs="Lucida Sans"/>
                <w:i/>
                <w:noProof/>
                <w:color w:val="5FAA28"/>
                <w:sz w:val="20"/>
                <w:szCs w:val="15"/>
              </w:rPr>
              <w:t>d</w:t>
            </w:r>
            <w:r w:rsidRPr="004C1340">
              <w:rPr>
                <w:rFonts w:ascii="Lucida Sans" w:hAnsi="Lucida Sans" w:cs="Lucida Sans"/>
                <w:i/>
                <w:noProof/>
                <w:color w:val="5FAA28"/>
                <w:sz w:val="20"/>
                <w:szCs w:val="15"/>
              </w:rPr>
              <w:t xml:space="preserve"> fördern?</w:t>
            </w:r>
          </w:p>
        </w:tc>
      </w:tr>
      <w:tr w:rsidR="00767A29" w:rsidRPr="005A2D64" w:rsidTr="004C1340">
        <w:tc>
          <w:tcPr>
            <w:tcW w:w="9322" w:type="dxa"/>
            <w:tcBorders>
              <w:top w:val="single" w:sz="4" w:space="0" w:color="5FAA28"/>
              <w:left w:val="single" w:sz="4" w:space="0" w:color="5FAA28"/>
              <w:bottom w:val="single" w:sz="4" w:space="0" w:color="5FAA28"/>
              <w:right w:val="single" w:sz="4" w:space="0" w:color="5FAA28"/>
            </w:tcBorders>
            <w:shd w:val="clear" w:color="auto" w:fill="auto"/>
          </w:tcPr>
          <w:p w:rsidR="00DA1FE7" w:rsidRPr="005A2D64" w:rsidRDefault="00DA1FE7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Pr="005A2D64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Pr="005A2D64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Pr="005A2D64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Pr="005A2D64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833B5E" w:rsidRDefault="00833B5E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833B5E" w:rsidRPr="005A2D64" w:rsidRDefault="00833B5E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  <w:p w:rsidR="00EE57CF" w:rsidRPr="005A2D64" w:rsidRDefault="00EE57CF" w:rsidP="005A2D64">
            <w:pPr>
              <w:tabs>
                <w:tab w:val="right" w:pos="9072"/>
              </w:tabs>
              <w:ind w:right="56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</w:tbl>
    <w:p w:rsidR="000C78A6" w:rsidRDefault="000C78A6">
      <w:pPr>
        <w:tabs>
          <w:tab w:val="right" w:pos="9072"/>
        </w:tabs>
        <w:ind w:right="56"/>
        <w:rPr>
          <w:rFonts w:ascii="Arial" w:hAnsi="Arial"/>
          <w:noProof/>
          <w:sz w:val="20"/>
          <w:szCs w:val="20"/>
        </w:rPr>
      </w:pPr>
    </w:p>
    <w:p w:rsidR="000C78A6" w:rsidRDefault="000C78A6">
      <w:pPr>
        <w:tabs>
          <w:tab w:val="right" w:pos="9072"/>
        </w:tabs>
        <w:ind w:right="56"/>
        <w:rPr>
          <w:rFonts w:ascii="Arial" w:hAnsi="Arial"/>
          <w:noProof/>
          <w:sz w:val="20"/>
          <w:szCs w:val="20"/>
        </w:rPr>
      </w:pPr>
    </w:p>
    <w:p w:rsidR="000C78A6" w:rsidRDefault="000C78A6">
      <w:pPr>
        <w:tabs>
          <w:tab w:val="right" w:pos="9072"/>
        </w:tabs>
        <w:ind w:right="56"/>
        <w:rPr>
          <w:rFonts w:ascii="Arial" w:hAnsi="Arial"/>
          <w:noProof/>
          <w:sz w:val="20"/>
          <w:szCs w:val="20"/>
        </w:rPr>
      </w:pPr>
    </w:p>
    <w:p w:rsidR="000C78A6" w:rsidRDefault="000C78A6">
      <w:pPr>
        <w:tabs>
          <w:tab w:val="right" w:pos="9072"/>
        </w:tabs>
        <w:ind w:right="56"/>
        <w:rPr>
          <w:rFonts w:ascii="Arial" w:hAnsi="Arial"/>
          <w:noProof/>
          <w:sz w:val="20"/>
          <w:szCs w:val="20"/>
        </w:rPr>
      </w:pPr>
    </w:p>
    <w:p w:rsidR="000C78A6" w:rsidRDefault="000C78A6">
      <w:pPr>
        <w:tabs>
          <w:tab w:val="right" w:pos="9072"/>
        </w:tabs>
        <w:ind w:right="56"/>
        <w:rPr>
          <w:rFonts w:ascii="Arial" w:hAnsi="Arial"/>
          <w:noProof/>
          <w:sz w:val="20"/>
          <w:szCs w:val="20"/>
        </w:rPr>
      </w:pPr>
    </w:p>
    <w:p w:rsidR="000C78A6" w:rsidRDefault="000C78A6">
      <w:pPr>
        <w:tabs>
          <w:tab w:val="right" w:pos="9072"/>
        </w:tabs>
        <w:ind w:right="56"/>
        <w:rPr>
          <w:rFonts w:ascii="Arial" w:hAnsi="Arial"/>
          <w:noProof/>
          <w:sz w:val="20"/>
          <w:szCs w:val="20"/>
        </w:rPr>
      </w:pPr>
    </w:p>
    <w:p w:rsidR="006D4727" w:rsidRDefault="006D4727">
      <w:pPr>
        <w:tabs>
          <w:tab w:val="right" w:pos="9072"/>
        </w:tabs>
        <w:ind w:right="56"/>
        <w:rPr>
          <w:rFonts w:ascii="Arial" w:hAnsi="Arial"/>
          <w:noProof/>
          <w:sz w:val="20"/>
          <w:szCs w:val="20"/>
        </w:rPr>
      </w:pPr>
    </w:p>
    <w:p w:rsidR="00DA1FE7" w:rsidRDefault="00DA1FE7">
      <w:pPr>
        <w:tabs>
          <w:tab w:val="right" w:pos="9072"/>
        </w:tabs>
        <w:ind w:right="56"/>
        <w:rPr>
          <w:rFonts w:ascii="Arial" w:hAnsi="Arial"/>
          <w:noProof/>
          <w:sz w:val="20"/>
          <w:szCs w:val="20"/>
        </w:rPr>
      </w:pPr>
    </w:p>
    <w:p w:rsidR="00DA1FE7" w:rsidRDefault="00DA1FE7">
      <w:pPr>
        <w:tabs>
          <w:tab w:val="right" w:pos="9072"/>
        </w:tabs>
        <w:ind w:right="56"/>
        <w:rPr>
          <w:rFonts w:ascii="Arial" w:hAnsi="Arial"/>
          <w:noProof/>
          <w:sz w:val="20"/>
          <w:szCs w:val="20"/>
        </w:rPr>
      </w:pPr>
    </w:p>
    <w:p w:rsidR="00DA1FE7" w:rsidRDefault="00DA1FE7">
      <w:pPr>
        <w:tabs>
          <w:tab w:val="right" w:pos="9072"/>
        </w:tabs>
        <w:ind w:right="56"/>
        <w:rPr>
          <w:rFonts w:ascii="Arial" w:hAnsi="Arial"/>
          <w:noProof/>
          <w:sz w:val="20"/>
          <w:szCs w:val="20"/>
        </w:rPr>
      </w:pPr>
    </w:p>
    <w:p w:rsidR="00DA1FE7" w:rsidRDefault="00DA1FE7">
      <w:pPr>
        <w:tabs>
          <w:tab w:val="right" w:pos="9072"/>
        </w:tabs>
        <w:ind w:right="56"/>
        <w:rPr>
          <w:rFonts w:ascii="Arial" w:hAnsi="Arial"/>
          <w:noProof/>
          <w:sz w:val="20"/>
          <w:szCs w:val="20"/>
        </w:rPr>
      </w:pPr>
    </w:p>
    <w:p w:rsidR="00DA1FE7" w:rsidRPr="00584292" w:rsidRDefault="00DA1FE7">
      <w:pPr>
        <w:tabs>
          <w:tab w:val="right" w:pos="9072"/>
        </w:tabs>
        <w:ind w:right="56"/>
        <w:rPr>
          <w:rFonts w:ascii="Arial" w:hAnsi="Arial"/>
          <w:noProof/>
          <w:sz w:val="20"/>
          <w:szCs w:val="20"/>
        </w:rPr>
      </w:pPr>
    </w:p>
    <w:p w:rsidR="006D4727" w:rsidRPr="009A7BC6" w:rsidRDefault="006D4727">
      <w:pPr>
        <w:tabs>
          <w:tab w:val="right" w:pos="9072"/>
        </w:tabs>
        <w:ind w:right="56"/>
        <w:rPr>
          <w:rFonts w:ascii="Arial" w:hAnsi="Arial"/>
          <w:noProof/>
        </w:rPr>
      </w:pPr>
    </w:p>
    <w:p w:rsidR="00043C2B" w:rsidRDefault="00043C2B">
      <w:pPr>
        <w:tabs>
          <w:tab w:val="right" w:pos="9072"/>
        </w:tabs>
        <w:ind w:right="56"/>
        <w:rPr>
          <w:rFonts w:ascii="Arial" w:hAnsi="Arial"/>
          <w:noProof/>
        </w:rPr>
      </w:pPr>
    </w:p>
    <w:p w:rsidR="00BC5AD3" w:rsidRDefault="00BC5AD3">
      <w:pPr>
        <w:tabs>
          <w:tab w:val="right" w:pos="9072"/>
        </w:tabs>
        <w:ind w:right="56"/>
        <w:rPr>
          <w:rFonts w:ascii="Arial" w:hAnsi="Arial"/>
          <w:b/>
          <w:noProof/>
          <w:sz w:val="20"/>
          <w:u w:val="single"/>
        </w:rPr>
      </w:pPr>
    </w:p>
    <w:p w:rsidR="00CB34A7" w:rsidRDefault="00CB34A7">
      <w:pPr>
        <w:tabs>
          <w:tab w:val="right" w:pos="9072"/>
        </w:tabs>
        <w:ind w:right="56"/>
        <w:rPr>
          <w:rFonts w:ascii="Arial" w:hAnsi="Arial"/>
          <w:b/>
          <w:noProof/>
          <w:sz w:val="20"/>
          <w:u w:val="single"/>
        </w:rPr>
      </w:pPr>
    </w:p>
    <w:p w:rsidR="00CB34A7" w:rsidRDefault="00CB34A7">
      <w:pPr>
        <w:tabs>
          <w:tab w:val="right" w:pos="9072"/>
        </w:tabs>
        <w:ind w:right="56"/>
        <w:rPr>
          <w:rFonts w:ascii="Arial" w:hAnsi="Arial"/>
          <w:b/>
          <w:noProof/>
          <w:sz w:val="20"/>
          <w:u w:val="single"/>
        </w:rPr>
      </w:pPr>
    </w:p>
    <w:p w:rsidR="00CB34A7" w:rsidRDefault="00CB34A7">
      <w:pPr>
        <w:tabs>
          <w:tab w:val="right" w:pos="9072"/>
        </w:tabs>
        <w:ind w:right="56"/>
        <w:rPr>
          <w:rFonts w:ascii="Arial" w:hAnsi="Arial"/>
          <w:b/>
          <w:noProof/>
          <w:sz w:val="20"/>
          <w:u w:val="single"/>
        </w:rPr>
      </w:pPr>
    </w:p>
    <w:p w:rsidR="00CB34A7" w:rsidRDefault="00CB34A7">
      <w:pPr>
        <w:tabs>
          <w:tab w:val="right" w:pos="9072"/>
        </w:tabs>
        <w:ind w:right="56"/>
        <w:rPr>
          <w:rFonts w:ascii="Arial" w:hAnsi="Arial"/>
          <w:b/>
          <w:noProof/>
          <w:sz w:val="20"/>
          <w:u w:val="single"/>
        </w:rPr>
      </w:pPr>
    </w:p>
    <w:p w:rsidR="0091652F" w:rsidRPr="00C846F1" w:rsidRDefault="00C846F1" w:rsidP="00C846F1">
      <w:pPr>
        <w:tabs>
          <w:tab w:val="left" w:pos="270"/>
          <w:tab w:val="right" w:pos="9072"/>
        </w:tabs>
        <w:ind w:right="56"/>
        <w:rPr>
          <w:rFonts w:ascii="Arial" w:hAnsi="Arial"/>
          <w:noProof/>
          <w:color w:val="8A8C8E"/>
          <w:sz w:val="18"/>
          <w:szCs w:val="18"/>
        </w:rPr>
      </w:pPr>
      <w:r w:rsidRPr="00C846F1">
        <w:rPr>
          <w:rFonts w:ascii="Arial" w:hAnsi="Arial"/>
          <w:noProof/>
          <w:color w:val="8A8C8E"/>
          <w:sz w:val="18"/>
          <w:szCs w:val="18"/>
        </w:rPr>
        <w:t>Ggf. Literatur</w:t>
      </w:r>
    </w:p>
    <w:p w:rsidR="000C78A6" w:rsidRDefault="000C78A6" w:rsidP="00BD3541">
      <w:pPr>
        <w:tabs>
          <w:tab w:val="right" w:pos="9072"/>
        </w:tabs>
        <w:ind w:right="56"/>
        <w:jc w:val="right"/>
        <w:rPr>
          <w:rFonts w:ascii="Arial" w:hAnsi="Arial"/>
          <w:noProof/>
          <w:sz w:val="18"/>
          <w:szCs w:val="18"/>
        </w:rPr>
      </w:pPr>
    </w:p>
    <w:p w:rsidR="000C78A6" w:rsidRDefault="000C78A6" w:rsidP="00BD3541">
      <w:pPr>
        <w:tabs>
          <w:tab w:val="right" w:pos="9072"/>
        </w:tabs>
        <w:ind w:right="56"/>
        <w:jc w:val="right"/>
        <w:rPr>
          <w:rFonts w:ascii="Arial" w:hAnsi="Arial"/>
          <w:noProof/>
          <w:sz w:val="18"/>
          <w:szCs w:val="18"/>
        </w:rPr>
      </w:pPr>
    </w:p>
    <w:p w:rsidR="000C78A6" w:rsidRDefault="000C78A6" w:rsidP="00BD3541">
      <w:pPr>
        <w:tabs>
          <w:tab w:val="right" w:pos="9072"/>
        </w:tabs>
        <w:ind w:right="56"/>
        <w:jc w:val="right"/>
        <w:rPr>
          <w:rFonts w:ascii="Arial" w:hAnsi="Arial"/>
          <w:noProof/>
          <w:sz w:val="18"/>
          <w:szCs w:val="18"/>
        </w:rPr>
      </w:pPr>
    </w:p>
    <w:sectPr w:rsidR="000C78A6" w:rsidSect="00A503C2">
      <w:headerReference w:type="default" r:id="rId8"/>
      <w:footerReference w:type="default" r:id="rId9"/>
      <w:pgSz w:w="11906" w:h="16838" w:code="9"/>
      <w:pgMar w:top="1417" w:right="1417" w:bottom="1079" w:left="1417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CF" w:rsidRDefault="006D15CF">
      <w:r>
        <w:separator/>
      </w:r>
    </w:p>
  </w:endnote>
  <w:endnote w:type="continuationSeparator" w:id="0">
    <w:p w:rsidR="006D15CF" w:rsidRDefault="006D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4A" w:rsidRPr="00E26E4A" w:rsidRDefault="005A2D64" w:rsidP="009D54EB">
    <w:pPr>
      <w:pStyle w:val="Fuzeile"/>
      <w:jc w:val="right"/>
      <w:rPr>
        <w:rFonts w:ascii="Arial" w:hAnsi="Arial" w:cs="Arial"/>
        <w:sz w:val="16"/>
        <w:szCs w:val="16"/>
      </w:rPr>
    </w:pPr>
    <w:r w:rsidRPr="005A2D64">
      <w:rPr>
        <w:rFonts w:ascii="Arial" w:hAnsi="Arial" w:cs="Arial"/>
        <w:sz w:val="16"/>
        <w:szCs w:val="16"/>
      </w:rPr>
      <w:t xml:space="preserve">Seite </w:t>
    </w:r>
    <w:r w:rsidRPr="005A2D64">
      <w:rPr>
        <w:rFonts w:ascii="Arial" w:hAnsi="Arial" w:cs="Arial"/>
        <w:b/>
        <w:sz w:val="16"/>
        <w:szCs w:val="16"/>
      </w:rPr>
      <w:fldChar w:fldCharType="begin"/>
    </w:r>
    <w:r w:rsidRPr="005A2D64">
      <w:rPr>
        <w:rFonts w:ascii="Arial" w:hAnsi="Arial" w:cs="Arial"/>
        <w:b/>
        <w:sz w:val="16"/>
        <w:szCs w:val="16"/>
      </w:rPr>
      <w:instrText>PAGE  \* Arabic  \* MERGEFORMAT</w:instrText>
    </w:r>
    <w:r w:rsidRPr="005A2D64">
      <w:rPr>
        <w:rFonts w:ascii="Arial" w:hAnsi="Arial" w:cs="Arial"/>
        <w:b/>
        <w:sz w:val="16"/>
        <w:szCs w:val="16"/>
      </w:rPr>
      <w:fldChar w:fldCharType="separate"/>
    </w:r>
    <w:r w:rsidR="00D508DD">
      <w:rPr>
        <w:rFonts w:ascii="Arial" w:hAnsi="Arial" w:cs="Arial"/>
        <w:b/>
        <w:noProof/>
        <w:sz w:val="16"/>
        <w:szCs w:val="16"/>
      </w:rPr>
      <w:t>1</w:t>
    </w:r>
    <w:r w:rsidRPr="005A2D64">
      <w:rPr>
        <w:rFonts w:ascii="Arial" w:hAnsi="Arial" w:cs="Arial"/>
        <w:b/>
        <w:sz w:val="16"/>
        <w:szCs w:val="16"/>
      </w:rPr>
      <w:fldChar w:fldCharType="end"/>
    </w:r>
    <w:r w:rsidRPr="005A2D64">
      <w:rPr>
        <w:rFonts w:ascii="Arial" w:hAnsi="Arial" w:cs="Arial"/>
        <w:sz w:val="16"/>
        <w:szCs w:val="16"/>
      </w:rPr>
      <w:t xml:space="preserve"> von </w:t>
    </w:r>
    <w:r w:rsidRPr="005A2D64">
      <w:rPr>
        <w:rFonts w:ascii="Arial" w:hAnsi="Arial" w:cs="Arial"/>
        <w:b/>
        <w:sz w:val="16"/>
        <w:szCs w:val="16"/>
      </w:rPr>
      <w:fldChar w:fldCharType="begin"/>
    </w:r>
    <w:r w:rsidRPr="005A2D64">
      <w:rPr>
        <w:rFonts w:ascii="Arial" w:hAnsi="Arial" w:cs="Arial"/>
        <w:b/>
        <w:sz w:val="16"/>
        <w:szCs w:val="16"/>
      </w:rPr>
      <w:instrText>NUMPAGES  \* Arabic  \* MERGEFORMAT</w:instrText>
    </w:r>
    <w:r w:rsidRPr="005A2D64">
      <w:rPr>
        <w:rFonts w:ascii="Arial" w:hAnsi="Arial" w:cs="Arial"/>
        <w:b/>
        <w:sz w:val="16"/>
        <w:szCs w:val="16"/>
      </w:rPr>
      <w:fldChar w:fldCharType="separate"/>
    </w:r>
    <w:r w:rsidR="00D508DD">
      <w:rPr>
        <w:rFonts w:ascii="Arial" w:hAnsi="Arial" w:cs="Arial"/>
        <w:b/>
        <w:noProof/>
        <w:sz w:val="16"/>
        <w:szCs w:val="16"/>
      </w:rPr>
      <w:t>3</w:t>
    </w:r>
    <w:r w:rsidRPr="005A2D64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CF" w:rsidRDefault="006D15CF">
      <w:r>
        <w:separator/>
      </w:r>
    </w:p>
  </w:footnote>
  <w:footnote w:type="continuationSeparator" w:id="0">
    <w:p w:rsidR="006D15CF" w:rsidRDefault="006D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7C" w:rsidRDefault="00D508DD" w:rsidP="00D5667C">
    <w:pPr>
      <w:pStyle w:val="Kopfzeile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4830445</wp:posOffset>
          </wp:positionH>
          <wp:positionV relativeFrom="paragraph">
            <wp:posOffset>-53340</wp:posOffset>
          </wp:positionV>
          <wp:extent cx="1360805" cy="522605"/>
          <wp:effectExtent l="0" t="0" r="0" b="0"/>
          <wp:wrapNone/>
          <wp:docPr id="4" name="Bild 4" descr="FQS_350dpi_304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QS_350dpi_304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2DCC" w:rsidRDefault="00512DCC" w:rsidP="00D5667C">
    <w:pPr>
      <w:pStyle w:val="Kopfzeile"/>
      <w:rPr>
        <w:rFonts w:ascii="Arial" w:hAnsi="Arial"/>
        <w:b/>
      </w:rPr>
    </w:pPr>
  </w:p>
  <w:p w:rsidR="00D5667C" w:rsidRDefault="008D63E4" w:rsidP="00D5667C">
    <w:pPr>
      <w:pStyle w:val="Kopfzeile"/>
      <w:rPr>
        <w:rFonts w:ascii="Arial" w:hAnsi="Arial"/>
        <w:b/>
        <w:color w:val="5FAA28"/>
        <w:sz w:val="16"/>
        <w:szCs w:val="18"/>
      </w:rPr>
    </w:pPr>
    <w:r>
      <w:rPr>
        <w:rFonts w:ascii="Arial" w:hAnsi="Arial"/>
        <w:b/>
      </w:rPr>
      <w:t xml:space="preserve"> </w:t>
    </w:r>
    <w:r w:rsidR="00512DCC">
      <w:rPr>
        <w:rFonts w:ascii="Lucida Sans" w:hAnsi="Lucida Sans" w:cs="Lucida Sans"/>
        <w:b/>
        <w:color w:val="8A8C8E"/>
      </w:rPr>
      <w:t xml:space="preserve">Projektskizze </w:t>
    </w:r>
    <w:r w:rsidR="00DA1FE7" w:rsidRPr="005C6ED3">
      <w:rPr>
        <w:rFonts w:ascii="Arial" w:hAnsi="Arial"/>
        <w:i/>
        <w:color w:val="5FAA28"/>
        <w:sz w:val="15"/>
        <w:szCs w:val="15"/>
      </w:rPr>
      <w:t>(max. 4 Seiten inkl. Abb</w:t>
    </w:r>
    <w:r w:rsidRPr="005C6ED3">
      <w:rPr>
        <w:rFonts w:ascii="Arial" w:hAnsi="Arial"/>
        <w:i/>
        <w:color w:val="5FAA28"/>
        <w:sz w:val="15"/>
        <w:szCs w:val="15"/>
      </w:rPr>
      <w:t>ildungen)</w:t>
    </w:r>
  </w:p>
  <w:p w:rsidR="00512DCC" w:rsidRPr="00660EE3" w:rsidRDefault="00512DCC" w:rsidP="00D5667C">
    <w:pPr>
      <w:pStyle w:val="Kopfzeile"/>
      <w:rPr>
        <w:rFonts w:ascii="Arial" w:hAnsi="Arial" w:cs="Arial"/>
        <w:b/>
      </w:rPr>
    </w:pPr>
  </w:p>
  <w:p w:rsidR="001D6BE1" w:rsidRPr="001D6BE1" w:rsidRDefault="00D508DD" w:rsidP="001D6BE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98425</wp:posOffset>
              </wp:positionV>
              <wp:extent cx="3959860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FAA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721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pt;margin-top:7.75pt;width:311.8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" strokecolor="#5faa28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A45"/>
    <w:multiLevelType w:val="hybridMultilevel"/>
    <w:tmpl w:val="CA8AC3C8"/>
    <w:lvl w:ilvl="0" w:tplc="4FFAB9DC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5433"/>
    <w:multiLevelType w:val="hybridMultilevel"/>
    <w:tmpl w:val="CFD83B72"/>
    <w:lvl w:ilvl="0" w:tplc="4FFAB9DC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5B0A"/>
    <w:multiLevelType w:val="hybridMultilevel"/>
    <w:tmpl w:val="95DCC2A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6C557A8"/>
    <w:multiLevelType w:val="hybridMultilevel"/>
    <w:tmpl w:val="0FF0ED02"/>
    <w:lvl w:ilvl="0" w:tplc="B554D46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79A4151"/>
    <w:multiLevelType w:val="hybridMultilevel"/>
    <w:tmpl w:val="5DF88064"/>
    <w:lvl w:ilvl="0" w:tplc="3D0668E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A24FB"/>
    <w:multiLevelType w:val="hybridMultilevel"/>
    <w:tmpl w:val="CB562638"/>
    <w:lvl w:ilvl="0" w:tplc="4FFAB9DC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7AEE"/>
    <w:multiLevelType w:val="hybridMultilevel"/>
    <w:tmpl w:val="897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469F1"/>
    <w:multiLevelType w:val="hybridMultilevel"/>
    <w:tmpl w:val="0BE0E356"/>
    <w:lvl w:ilvl="0" w:tplc="4FFAB9DC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06B3C"/>
    <w:multiLevelType w:val="hybridMultilevel"/>
    <w:tmpl w:val="757816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15760C"/>
    <w:multiLevelType w:val="multilevel"/>
    <w:tmpl w:val="864CAFA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 w15:restartNumberingAfterBreak="0">
    <w:nsid w:val="23F63FBA"/>
    <w:multiLevelType w:val="hybridMultilevel"/>
    <w:tmpl w:val="F4028AF8"/>
    <w:lvl w:ilvl="0" w:tplc="04070003">
      <w:start w:val="1"/>
      <w:numFmt w:val="bullet"/>
      <w:lvlText w:val="o"/>
      <w:lvlJc w:val="left"/>
      <w:pPr>
        <w:tabs>
          <w:tab w:val="num" w:pos="2958"/>
        </w:tabs>
        <w:ind w:left="295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1" w15:restartNumberingAfterBreak="0">
    <w:nsid w:val="24591499"/>
    <w:multiLevelType w:val="multilevel"/>
    <w:tmpl w:val="E2B6EB2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D1F08"/>
    <w:multiLevelType w:val="hybridMultilevel"/>
    <w:tmpl w:val="0B982AFE"/>
    <w:lvl w:ilvl="0" w:tplc="1E4C949A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13" w15:restartNumberingAfterBreak="0">
    <w:nsid w:val="3E5C0FC2"/>
    <w:multiLevelType w:val="hybridMultilevel"/>
    <w:tmpl w:val="8A52F0A6"/>
    <w:lvl w:ilvl="0" w:tplc="4FFAB9DC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4797A"/>
    <w:multiLevelType w:val="multilevel"/>
    <w:tmpl w:val="50B0D8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F52A39"/>
    <w:multiLevelType w:val="hybridMultilevel"/>
    <w:tmpl w:val="14045F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2E6450"/>
    <w:multiLevelType w:val="hybridMultilevel"/>
    <w:tmpl w:val="EC0E6CF0"/>
    <w:lvl w:ilvl="0" w:tplc="BAD866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751433"/>
    <w:multiLevelType w:val="hybridMultilevel"/>
    <w:tmpl w:val="1380990A"/>
    <w:lvl w:ilvl="0" w:tplc="087A9B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65056F"/>
    <w:multiLevelType w:val="hybridMultilevel"/>
    <w:tmpl w:val="C804CF4A"/>
    <w:lvl w:ilvl="0" w:tplc="0AD4B50E">
      <w:start w:val="1"/>
      <w:numFmt w:val="decimal"/>
      <w:lvlText w:val="%1"/>
      <w:lvlJc w:val="left"/>
      <w:pPr>
        <w:ind w:left="720" w:hanging="360"/>
      </w:pPr>
      <w:rPr>
        <w:rFonts w:ascii="Lucida Sans" w:hAnsi="Lucida Sans" w:cs="Lucida Sans" w:hint="default"/>
        <w:color w:val="8A8C8E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0495A"/>
    <w:multiLevelType w:val="hybridMultilevel"/>
    <w:tmpl w:val="BC0C90BC"/>
    <w:lvl w:ilvl="0" w:tplc="084812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BD0AF0"/>
    <w:multiLevelType w:val="hybridMultilevel"/>
    <w:tmpl w:val="07DA867C"/>
    <w:lvl w:ilvl="0" w:tplc="3E06FEF0">
      <w:numFmt w:val="bullet"/>
      <w:lvlText w:val="–"/>
      <w:lvlJc w:val="left"/>
      <w:pPr>
        <w:tabs>
          <w:tab w:val="num" w:pos="2958"/>
        </w:tabs>
        <w:ind w:left="295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78"/>
        </w:tabs>
        <w:ind w:left="7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98"/>
        </w:tabs>
        <w:ind w:left="7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18"/>
        </w:tabs>
        <w:ind w:left="8718" w:hanging="360"/>
      </w:pPr>
      <w:rPr>
        <w:rFonts w:ascii="Wingdings" w:hAnsi="Wingdings" w:hint="default"/>
      </w:rPr>
    </w:lvl>
  </w:abstractNum>
  <w:abstractNum w:abstractNumId="21" w15:restartNumberingAfterBreak="0">
    <w:nsid w:val="69B8754A"/>
    <w:multiLevelType w:val="hybridMultilevel"/>
    <w:tmpl w:val="DF4615E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87C7690"/>
    <w:multiLevelType w:val="hybridMultilevel"/>
    <w:tmpl w:val="6C349860"/>
    <w:lvl w:ilvl="0" w:tplc="FC5AA1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51E22"/>
    <w:multiLevelType w:val="multilevel"/>
    <w:tmpl w:val="623E6ED4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9"/>
  </w:num>
  <w:num w:numId="5">
    <w:abstractNumId w:val="15"/>
  </w:num>
  <w:num w:numId="6">
    <w:abstractNumId w:val="6"/>
  </w:num>
  <w:num w:numId="7">
    <w:abstractNumId w:val="21"/>
  </w:num>
  <w:num w:numId="8">
    <w:abstractNumId w:val="8"/>
  </w:num>
  <w:num w:numId="9">
    <w:abstractNumId w:val="2"/>
  </w:num>
  <w:num w:numId="10">
    <w:abstractNumId w:val="16"/>
  </w:num>
  <w:num w:numId="11">
    <w:abstractNumId w:val="17"/>
  </w:num>
  <w:num w:numId="12">
    <w:abstractNumId w:val="3"/>
  </w:num>
  <w:num w:numId="13">
    <w:abstractNumId w:val="12"/>
  </w:num>
  <w:num w:numId="14">
    <w:abstractNumId w:val="10"/>
  </w:num>
  <w:num w:numId="15">
    <w:abstractNumId w:val="20"/>
  </w:num>
  <w:num w:numId="16">
    <w:abstractNumId w:val="4"/>
  </w:num>
  <w:num w:numId="17">
    <w:abstractNumId w:val="13"/>
  </w:num>
  <w:num w:numId="18">
    <w:abstractNumId w:val="7"/>
  </w:num>
  <w:num w:numId="19">
    <w:abstractNumId w:val="0"/>
  </w:num>
  <w:num w:numId="20">
    <w:abstractNumId w:val="1"/>
  </w:num>
  <w:num w:numId="21">
    <w:abstractNumId w:val="5"/>
  </w:num>
  <w:num w:numId="22">
    <w:abstractNumId w:val="19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2E"/>
    <w:rsid w:val="00006540"/>
    <w:rsid w:val="0001729D"/>
    <w:rsid w:val="000242AF"/>
    <w:rsid w:val="000279D0"/>
    <w:rsid w:val="000356F9"/>
    <w:rsid w:val="000410F6"/>
    <w:rsid w:val="00043C2B"/>
    <w:rsid w:val="000636BA"/>
    <w:rsid w:val="00082ADD"/>
    <w:rsid w:val="00090D7F"/>
    <w:rsid w:val="00092DE3"/>
    <w:rsid w:val="000941A4"/>
    <w:rsid w:val="000B5450"/>
    <w:rsid w:val="000C78A6"/>
    <w:rsid w:val="000D1C06"/>
    <w:rsid w:val="00106BE5"/>
    <w:rsid w:val="0012251D"/>
    <w:rsid w:val="001359D1"/>
    <w:rsid w:val="00176049"/>
    <w:rsid w:val="001A1A7A"/>
    <w:rsid w:val="001B5882"/>
    <w:rsid w:val="001C01A4"/>
    <w:rsid w:val="001D6BE1"/>
    <w:rsid w:val="001E4776"/>
    <w:rsid w:val="00201629"/>
    <w:rsid w:val="0021196C"/>
    <w:rsid w:val="00215A23"/>
    <w:rsid w:val="002236C4"/>
    <w:rsid w:val="00225CCD"/>
    <w:rsid w:val="0023542C"/>
    <w:rsid w:val="0023779D"/>
    <w:rsid w:val="00246D73"/>
    <w:rsid w:val="00264D07"/>
    <w:rsid w:val="002731CD"/>
    <w:rsid w:val="0029538B"/>
    <w:rsid w:val="002964A6"/>
    <w:rsid w:val="002B0F38"/>
    <w:rsid w:val="002C03F2"/>
    <w:rsid w:val="002C1094"/>
    <w:rsid w:val="002D5EBE"/>
    <w:rsid w:val="002F3C62"/>
    <w:rsid w:val="00301AE7"/>
    <w:rsid w:val="0031279C"/>
    <w:rsid w:val="00327AA0"/>
    <w:rsid w:val="00355CF3"/>
    <w:rsid w:val="00372B09"/>
    <w:rsid w:val="00393F1A"/>
    <w:rsid w:val="003C09C2"/>
    <w:rsid w:val="003E6525"/>
    <w:rsid w:val="003F062B"/>
    <w:rsid w:val="00430DF1"/>
    <w:rsid w:val="00437E7F"/>
    <w:rsid w:val="00454954"/>
    <w:rsid w:val="00455593"/>
    <w:rsid w:val="004558CD"/>
    <w:rsid w:val="004758FB"/>
    <w:rsid w:val="00481700"/>
    <w:rsid w:val="004912D8"/>
    <w:rsid w:val="00493249"/>
    <w:rsid w:val="004A0E07"/>
    <w:rsid w:val="004B55D6"/>
    <w:rsid w:val="004C1340"/>
    <w:rsid w:val="004C3ABB"/>
    <w:rsid w:val="004D1F45"/>
    <w:rsid w:val="004D33AD"/>
    <w:rsid w:val="004D7879"/>
    <w:rsid w:val="00504AD4"/>
    <w:rsid w:val="00512DCC"/>
    <w:rsid w:val="00515BC9"/>
    <w:rsid w:val="00540B8B"/>
    <w:rsid w:val="0055228E"/>
    <w:rsid w:val="0055288E"/>
    <w:rsid w:val="005537F7"/>
    <w:rsid w:val="0056601E"/>
    <w:rsid w:val="00574FBC"/>
    <w:rsid w:val="00577790"/>
    <w:rsid w:val="00577D98"/>
    <w:rsid w:val="00584292"/>
    <w:rsid w:val="00584B98"/>
    <w:rsid w:val="005A2D64"/>
    <w:rsid w:val="005C12E8"/>
    <w:rsid w:val="005C6ED3"/>
    <w:rsid w:val="005D25E4"/>
    <w:rsid w:val="005D7A05"/>
    <w:rsid w:val="005E5D5E"/>
    <w:rsid w:val="00601876"/>
    <w:rsid w:val="0061619B"/>
    <w:rsid w:val="0064642E"/>
    <w:rsid w:val="00652C20"/>
    <w:rsid w:val="006539EF"/>
    <w:rsid w:val="00653D74"/>
    <w:rsid w:val="00660EE3"/>
    <w:rsid w:val="00677D32"/>
    <w:rsid w:val="00690D9F"/>
    <w:rsid w:val="006A0D5A"/>
    <w:rsid w:val="006C2335"/>
    <w:rsid w:val="006D15CF"/>
    <w:rsid w:val="006D3925"/>
    <w:rsid w:val="006D3C40"/>
    <w:rsid w:val="006D4727"/>
    <w:rsid w:val="0073495A"/>
    <w:rsid w:val="00767A29"/>
    <w:rsid w:val="00780E9D"/>
    <w:rsid w:val="007B7E04"/>
    <w:rsid w:val="007C42D3"/>
    <w:rsid w:val="007D4D3F"/>
    <w:rsid w:val="007E7EA3"/>
    <w:rsid w:val="007F7769"/>
    <w:rsid w:val="00803D6C"/>
    <w:rsid w:val="00811EAB"/>
    <w:rsid w:val="00817657"/>
    <w:rsid w:val="00821969"/>
    <w:rsid w:val="0082269F"/>
    <w:rsid w:val="00823F63"/>
    <w:rsid w:val="00833B5E"/>
    <w:rsid w:val="00834529"/>
    <w:rsid w:val="00863FD6"/>
    <w:rsid w:val="0087351F"/>
    <w:rsid w:val="00877DBE"/>
    <w:rsid w:val="00885203"/>
    <w:rsid w:val="008A5627"/>
    <w:rsid w:val="008B7522"/>
    <w:rsid w:val="008C45AE"/>
    <w:rsid w:val="008C59B9"/>
    <w:rsid w:val="008D63E4"/>
    <w:rsid w:val="008E1DEA"/>
    <w:rsid w:val="009155A2"/>
    <w:rsid w:val="0091652F"/>
    <w:rsid w:val="009228A1"/>
    <w:rsid w:val="00932E3A"/>
    <w:rsid w:val="009371B2"/>
    <w:rsid w:val="009425DA"/>
    <w:rsid w:val="009506D6"/>
    <w:rsid w:val="0095169F"/>
    <w:rsid w:val="00952279"/>
    <w:rsid w:val="00967734"/>
    <w:rsid w:val="00970AC3"/>
    <w:rsid w:val="00977DB5"/>
    <w:rsid w:val="00982D3A"/>
    <w:rsid w:val="009A7BC6"/>
    <w:rsid w:val="009C1864"/>
    <w:rsid w:val="009C6DAD"/>
    <w:rsid w:val="009C7D57"/>
    <w:rsid w:val="009D54EB"/>
    <w:rsid w:val="009F5491"/>
    <w:rsid w:val="009F66EF"/>
    <w:rsid w:val="00A07D2C"/>
    <w:rsid w:val="00A11C94"/>
    <w:rsid w:val="00A33D0D"/>
    <w:rsid w:val="00A503C2"/>
    <w:rsid w:val="00A67634"/>
    <w:rsid w:val="00A70836"/>
    <w:rsid w:val="00A70A07"/>
    <w:rsid w:val="00A74689"/>
    <w:rsid w:val="00A7543F"/>
    <w:rsid w:val="00AB0B2C"/>
    <w:rsid w:val="00AD0641"/>
    <w:rsid w:val="00AD3CFD"/>
    <w:rsid w:val="00AE0005"/>
    <w:rsid w:val="00AE4848"/>
    <w:rsid w:val="00AF548A"/>
    <w:rsid w:val="00B00E14"/>
    <w:rsid w:val="00B069B6"/>
    <w:rsid w:val="00B16225"/>
    <w:rsid w:val="00B30668"/>
    <w:rsid w:val="00B32133"/>
    <w:rsid w:val="00B37D55"/>
    <w:rsid w:val="00B574BF"/>
    <w:rsid w:val="00B75647"/>
    <w:rsid w:val="00B84A67"/>
    <w:rsid w:val="00B93969"/>
    <w:rsid w:val="00BC5AD3"/>
    <w:rsid w:val="00BC79FB"/>
    <w:rsid w:val="00BD3541"/>
    <w:rsid w:val="00C0775C"/>
    <w:rsid w:val="00C248E5"/>
    <w:rsid w:val="00C55191"/>
    <w:rsid w:val="00C815A4"/>
    <w:rsid w:val="00C846F1"/>
    <w:rsid w:val="00CA507B"/>
    <w:rsid w:val="00CA7E5D"/>
    <w:rsid w:val="00CB34A7"/>
    <w:rsid w:val="00CC2A66"/>
    <w:rsid w:val="00CC4ED4"/>
    <w:rsid w:val="00CD0CA1"/>
    <w:rsid w:val="00CE0BDC"/>
    <w:rsid w:val="00CE1B1F"/>
    <w:rsid w:val="00D01180"/>
    <w:rsid w:val="00D105C0"/>
    <w:rsid w:val="00D11470"/>
    <w:rsid w:val="00D3414E"/>
    <w:rsid w:val="00D3680D"/>
    <w:rsid w:val="00D508DD"/>
    <w:rsid w:val="00D5341F"/>
    <w:rsid w:val="00D5667C"/>
    <w:rsid w:val="00D6513E"/>
    <w:rsid w:val="00D73EEB"/>
    <w:rsid w:val="00D8735B"/>
    <w:rsid w:val="00D93FB2"/>
    <w:rsid w:val="00DA1FE7"/>
    <w:rsid w:val="00DB456E"/>
    <w:rsid w:val="00DE76EA"/>
    <w:rsid w:val="00DF19E4"/>
    <w:rsid w:val="00DF6DBC"/>
    <w:rsid w:val="00E055F4"/>
    <w:rsid w:val="00E060CD"/>
    <w:rsid w:val="00E1694C"/>
    <w:rsid w:val="00E24F79"/>
    <w:rsid w:val="00E26E4A"/>
    <w:rsid w:val="00E3779B"/>
    <w:rsid w:val="00E82B82"/>
    <w:rsid w:val="00EA355D"/>
    <w:rsid w:val="00EB4753"/>
    <w:rsid w:val="00EB6FFE"/>
    <w:rsid w:val="00ED2D29"/>
    <w:rsid w:val="00EE57CF"/>
    <w:rsid w:val="00F02595"/>
    <w:rsid w:val="00F02770"/>
    <w:rsid w:val="00F1068E"/>
    <w:rsid w:val="00F322BC"/>
    <w:rsid w:val="00F531C0"/>
    <w:rsid w:val="00F624BD"/>
    <w:rsid w:val="00F81823"/>
    <w:rsid w:val="00F96C52"/>
    <w:rsid w:val="00FA0F24"/>
    <w:rsid w:val="00FF1A8C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91D8A63-5B89-4A45-BE7F-CE3E5059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993"/>
    </w:pPr>
    <w:rPr>
      <w:rFonts w:ascii="Perpetua" w:hAnsi="Perpetua"/>
      <w:sz w:val="28"/>
      <w:szCs w:val="28"/>
      <w:lang w:val="en-GB"/>
    </w:rPr>
  </w:style>
  <w:style w:type="paragraph" w:styleId="Textkrper-Einzug2">
    <w:name w:val="Body Text Indent 2"/>
    <w:basedOn w:val="Standard"/>
    <w:pPr>
      <w:ind w:left="1080"/>
    </w:pPr>
    <w:rPr>
      <w:rFonts w:ascii="Perpetua" w:hAnsi="Perpetua"/>
      <w:sz w:val="28"/>
      <w:szCs w:val="28"/>
      <w:lang w:val="en-GB"/>
    </w:rPr>
  </w:style>
  <w:style w:type="paragraph" w:styleId="Textkrper-Einzug3">
    <w:name w:val="Body Text Indent 3"/>
    <w:basedOn w:val="Standard"/>
    <w:pPr>
      <w:ind w:left="1065"/>
    </w:pPr>
    <w:rPr>
      <w:rFonts w:ascii="Perpetua" w:hAnsi="Perpetua"/>
      <w:sz w:val="28"/>
      <w:szCs w:val="28"/>
      <w:lang w:val="en-GB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E6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sid w:val="007F7769"/>
    <w:rPr>
      <w:sz w:val="20"/>
      <w:szCs w:val="20"/>
    </w:rPr>
  </w:style>
  <w:style w:type="character" w:styleId="Funotenzeichen">
    <w:name w:val="footnote reference"/>
    <w:semiHidden/>
    <w:rsid w:val="007F7769"/>
    <w:rPr>
      <w:vertAlign w:val="superscript"/>
    </w:rPr>
  </w:style>
  <w:style w:type="character" w:customStyle="1" w:styleId="KopfzeileZchn">
    <w:name w:val="Kopfzeile Zchn"/>
    <w:link w:val="Kopfzeile"/>
    <w:uiPriority w:val="99"/>
    <w:rsid w:val="00660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.DGQ\AppData\Local\Temp\Rar$DI01.496\Gutachterfragebogen_201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13B9-D0AD-4C94-80E3-8E3117C6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Gutachterfragebogen_2013.dot</Template>
  <TotalTime>0</TotalTime>
  <Pages>3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Gutachterfragebogen IGF-Z (Stand: 24.11.06)</vt:lpstr>
    </vt:vector>
  </TitlesOfParts>
  <Company>AIF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Gutachterfragebogen IGF-Z (Stand: 24.11.06)</dc:title>
  <dc:subject/>
  <dc:creator>Scherschlicht, Brigitte</dc:creator>
  <cp:keywords/>
  <cp:lastModifiedBy>Kellermann-Langhagen, Dr. Christian</cp:lastModifiedBy>
  <cp:revision>2</cp:revision>
  <cp:lastPrinted>2017-09-29T07:42:00Z</cp:lastPrinted>
  <dcterms:created xsi:type="dcterms:W3CDTF">2022-10-27T08:04:00Z</dcterms:created>
  <dcterms:modified xsi:type="dcterms:W3CDTF">2022-10-27T08:04:00Z</dcterms:modified>
</cp:coreProperties>
</file>